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9664"/>
      </w:tblGrid>
      <w:tr w:rsidR="00C83C20" w14:paraId="4FC63C8B" w14:textId="77777777" w:rsidTr="00F5392E">
        <w:trPr>
          <w:trHeight w:val="5390"/>
        </w:trPr>
        <w:tc>
          <w:tcPr>
            <w:tcW w:w="9664" w:type="dxa"/>
          </w:tcPr>
          <w:p w14:paraId="4A227FA7" w14:textId="77777777" w:rsidR="00C83C20" w:rsidRDefault="00CB420D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37FB637" wp14:editId="5650975C">
                  <wp:extent cx="571500" cy="4950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51" cy="49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C5B83" w14:textId="2B1F1BEE" w:rsidR="00F5392E" w:rsidRPr="00F5392E" w:rsidRDefault="00CB420D" w:rsidP="00F5392E">
            <w:r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A17F4" wp14:editId="77C5A6AE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-782955</wp:posOffset>
                      </wp:positionV>
                      <wp:extent cx="1371600" cy="4572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1EBA0A" w14:textId="77777777" w:rsidR="00F5392E" w:rsidRPr="00CB420D" w:rsidRDefault="00F5392E" w:rsidP="00CB42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8"/>
                                    </w:rPr>
                                  </w:pPr>
                                  <w:r w:rsidRPr="00CB420D">
                                    <w:rPr>
                                      <w:b/>
                                      <w:color w:val="000000" w:themeColor="text1"/>
                                      <w:sz w:val="48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in;margin-top:-61.6pt;width:108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" filled="f" stroked="f">
                      <v:textbox>
                        <w:txbxContent>
                          <w:p w14:paraId="011EBA0A" w14:textId="77777777" w:rsidR="00F5392E" w:rsidRPr="00CB420D" w:rsidRDefault="00F5392E" w:rsidP="00CB42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CB420D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Monday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AD59BC8" w14:textId="0FD3ED93" w:rsidR="009E2E4F" w:rsidRPr="00686A18" w:rsidRDefault="00F82F3A" w:rsidP="00C21D51">
            <w:pPr>
              <w:tabs>
                <w:tab w:val="left" w:pos="23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1D5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146B5DA" wp14:editId="35A4D6DF">
                  <wp:extent cx="6019800" cy="4343400"/>
                  <wp:effectExtent l="0" t="0" r="0" b="0"/>
                  <wp:docPr id="10" name="Picture 10" descr="Macintosh HD:Users:115765:Desktop:Screen Shot 2016-04-25 at 3.55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115765:Desktop:Screen Shot 2016-04-25 at 3.55.5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C20" w14:paraId="7650A9D3" w14:textId="77777777" w:rsidTr="00C21D51">
        <w:trPr>
          <w:trHeight w:val="5210"/>
        </w:trPr>
        <w:tc>
          <w:tcPr>
            <w:tcW w:w="9664" w:type="dxa"/>
          </w:tcPr>
          <w:p w14:paraId="030D9397" w14:textId="122C7F71" w:rsidR="00C83C20" w:rsidRDefault="005476DE">
            <w:r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14B9C" wp14:editId="5021D6AF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165100</wp:posOffset>
                      </wp:positionV>
                      <wp:extent cx="1638300" cy="457200"/>
                      <wp:effectExtent l="0" t="0" r="0" b="0"/>
                      <wp:wrapThrough wrapText="bothSides">
                        <wp:wrapPolygon edited="0">
                          <wp:start x="335" y="0"/>
                          <wp:lineTo x="335" y="20400"/>
                          <wp:lineTo x="20763" y="20400"/>
                          <wp:lineTo x="20763" y="0"/>
                          <wp:lineTo x="335" y="0"/>
                        </wp:wrapPolygon>
                      </wp:wrapThrough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349E36" w14:textId="77777777" w:rsidR="00F5392E" w:rsidRPr="00CB420D" w:rsidRDefault="00F5392E" w:rsidP="00CB42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8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7" type="#_x0000_t202" style="position:absolute;margin-left:333pt;margin-top:13pt;width:129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" filled="f" stroked="f">
                      <v:textbox>
                        <w:txbxContent>
                          <w:p w14:paraId="63349E36" w14:textId="77777777" w:rsidR="00F5392E" w:rsidRPr="00CB420D" w:rsidRDefault="00F5392E" w:rsidP="00CB42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Tuesday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B420D">
              <w:rPr>
                <w:rFonts w:ascii="Helvetica" w:hAnsi="Helvetica" w:cs="Helvetica"/>
                <w:noProof/>
              </w:rPr>
              <w:drawing>
                <wp:inline distT="0" distB="0" distL="0" distR="0" wp14:anchorId="74986681" wp14:editId="55D460B8">
                  <wp:extent cx="457200" cy="4661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80" cy="4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1942E" w14:textId="55EE4317" w:rsidR="00C21D51" w:rsidRPr="00686A18" w:rsidRDefault="00C21D51" w:rsidP="00C21D51">
            <w:pPr>
              <w:tabs>
                <w:tab w:val="left" w:pos="2307"/>
              </w:tabs>
              <w:rPr>
                <w:rFonts w:ascii="Times New Roman" w:hAnsi="Times New Roman" w:cs="Times New Roman"/>
                <w:sz w:val="28"/>
              </w:rPr>
            </w:pPr>
          </w:p>
          <w:p w14:paraId="7D0CFCF1" w14:textId="5E768B42" w:rsidR="00C01F6D" w:rsidRPr="00686A18" w:rsidRDefault="00C21D51" w:rsidP="00F82F3A">
            <w:pPr>
              <w:ind w:left="360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70DF7A70" wp14:editId="2F747766">
                  <wp:extent cx="5372100" cy="2502910"/>
                  <wp:effectExtent l="0" t="0" r="0" b="12065"/>
                  <wp:docPr id="9" name="Picture 9" descr="Macintosh HD:Users:115765:Desktop:Screen Shot 2016-04-25 at 3.55.2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115765:Desktop:Screen Shot 2016-04-25 at 3.55.2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250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83C20" w14:paraId="7CC94C64" w14:textId="77777777" w:rsidTr="00C21D51">
        <w:trPr>
          <w:trHeight w:val="3770"/>
        </w:trPr>
        <w:tc>
          <w:tcPr>
            <w:tcW w:w="9664" w:type="dxa"/>
          </w:tcPr>
          <w:p w14:paraId="0F9002A9" w14:textId="77777777" w:rsidR="00C83C20" w:rsidRDefault="00CB420D">
            <w:r>
              <w:rPr>
                <w:rFonts w:ascii="Helvetica" w:hAnsi="Helvetica" w:cs="Helvetica"/>
                <w:noProof/>
              </w:rPr>
              <w:lastRenderedPageBreak/>
              <w:drawing>
                <wp:inline distT="0" distB="0" distL="0" distR="0" wp14:anchorId="26796B93" wp14:editId="5A1B1572">
                  <wp:extent cx="810334" cy="787400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12" cy="78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7258" w14:textId="7CE8240C" w:rsidR="00FC3DE6" w:rsidRPr="00C7675E" w:rsidRDefault="00C21D51" w:rsidP="00C21D51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FB9886B" wp14:editId="198776E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6350</wp:posOffset>
                  </wp:positionV>
                  <wp:extent cx="5892800" cy="180340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507" y="21296"/>
                      <wp:lineTo x="21507" y="0"/>
                      <wp:lineTo x="0" y="0"/>
                    </wp:wrapPolygon>
                  </wp:wrapTight>
                  <wp:docPr id="6" name="Picture 6" descr="Macintosh HD:Users:115765:Desktop:Screen Shot 2016-04-25 at 3.57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115765:Desktop:Screen Shot 2016-04-25 at 3.57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20D"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03A428" wp14:editId="04205A48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-1224280</wp:posOffset>
                      </wp:positionV>
                      <wp:extent cx="1828800" cy="4572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4604BE" w14:textId="77777777" w:rsidR="00F5392E" w:rsidRPr="00CB420D" w:rsidRDefault="00F5392E" w:rsidP="00CB42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8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2" type="#_x0000_t202" style="position:absolute;margin-left:324pt;margin-top:-96.35pt;width:2in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" filled="f" stroked="f">
                      <v:textbox>
                        <w:txbxContent>
                          <w:p w14:paraId="2F4604BE" w14:textId="77777777" w:rsidR="00F5392E" w:rsidRPr="00CB420D" w:rsidRDefault="00F5392E" w:rsidP="00CB42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Wednesday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83C20" w14:paraId="39499F9A" w14:textId="77777777" w:rsidTr="00F5392E">
        <w:trPr>
          <w:trHeight w:val="6551"/>
        </w:trPr>
        <w:tc>
          <w:tcPr>
            <w:tcW w:w="9664" w:type="dxa"/>
          </w:tcPr>
          <w:p w14:paraId="5184A1E5" w14:textId="4E2C9DD0" w:rsidR="00CB420D" w:rsidRPr="009E2E4F" w:rsidRDefault="00440912">
            <w:pPr>
              <w:rPr>
                <w:sz w:val="18"/>
              </w:rPr>
            </w:pPr>
            <w:r w:rsidRPr="009E2E4F">
              <w:rPr>
                <w:rFonts w:ascii="Helvetica" w:hAnsi="Helvetica" w:cs="Helvetic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D7245B" wp14:editId="792C9B8A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38735</wp:posOffset>
                      </wp:positionV>
                      <wp:extent cx="1828800" cy="45720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3FC10D" w14:textId="6A43731F" w:rsidR="00F5392E" w:rsidRPr="00CB420D" w:rsidRDefault="00F5392E" w:rsidP="0044091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8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" o:spid="_x0000_s1033" type="#_x0000_t202" style="position:absolute;margin-left:315pt;margin-top:3.05pt;width:2in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" filled="f" stroked="f">
                      <v:textbox>
                        <w:txbxContent>
                          <w:p w14:paraId="143FC10D" w14:textId="6A43731F" w:rsidR="00F5392E" w:rsidRPr="00CB420D" w:rsidRDefault="00F5392E" w:rsidP="0044091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Thursday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420D" w:rsidRPr="009E2E4F">
              <w:rPr>
                <w:rFonts w:ascii="Helvetica" w:hAnsi="Helvetica" w:cs="Helvetica"/>
                <w:noProof/>
                <w:sz w:val="18"/>
              </w:rPr>
              <w:drawing>
                <wp:inline distT="0" distB="0" distL="0" distR="0" wp14:anchorId="53FE9E28" wp14:editId="21362146">
                  <wp:extent cx="1356515" cy="622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58" cy="62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ABCB9" w14:textId="77777777" w:rsidR="006901EF" w:rsidRPr="009E2E4F" w:rsidRDefault="006901EF" w:rsidP="006901EF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09666BFE" w14:textId="5B61C79D" w:rsidR="00C83C20" w:rsidRPr="00440912" w:rsidRDefault="00C21D51" w:rsidP="00C21D51">
            <w:pPr>
              <w:tabs>
                <w:tab w:val="left" w:pos="973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D5697A" wp14:editId="65127258">
                  <wp:extent cx="5181155" cy="5016500"/>
                  <wp:effectExtent l="0" t="0" r="635" b="0"/>
                  <wp:docPr id="8" name="Picture 8" descr="Macintosh HD:Users:115765:Desktop:Screen Shot 2016-04-25 at 3.56.4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115765:Desktop:Screen Shot 2016-04-25 at 3.56.4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155" cy="50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7CB6DA" w14:textId="77777777" w:rsidR="00472C1E" w:rsidRDefault="00472C1E"/>
    <w:sectPr w:rsidR="00472C1E" w:rsidSect="00B40A99">
      <w:headerReference w:type="even" r:id="rId17"/>
      <w:headerReference w:type="default" r:id="rId1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2EF47" w14:textId="77777777" w:rsidR="00F5392E" w:rsidRDefault="00F5392E" w:rsidP="00B40A99">
      <w:r>
        <w:separator/>
      </w:r>
    </w:p>
  </w:endnote>
  <w:endnote w:type="continuationSeparator" w:id="0">
    <w:p w14:paraId="20AC6497" w14:textId="77777777" w:rsidR="00F5392E" w:rsidRDefault="00F5392E" w:rsidP="00B4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75B41" w14:textId="77777777" w:rsidR="00F5392E" w:rsidRDefault="00F5392E" w:rsidP="00B40A99">
      <w:r>
        <w:separator/>
      </w:r>
    </w:p>
  </w:footnote>
  <w:footnote w:type="continuationSeparator" w:id="0">
    <w:p w14:paraId="561D340C" w14:textId="77777777" w:rsidR="00F5392E" w:rsidRDefault="00F5392E" w:rsidP="00B40A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042A3" w14:textId="77777777" w:rsidR="00F5392E" w:rsidRDefault="00C21D51">
    <w:pPr>
      <w:pStyle w:val="Header"/>
    </w:pPr>
    <w:sdt>
      <w:sdtPr>
        <w:id w:val="171999623"/>
        <w:placeholder>
          <w:docPart w:val="DB24BE3D4957FE40A6B983B3D7D99E47"/>
        </w:placeholder>
        <w:temporary/>
        <w:showingPlcHdr/>
      </w:sdtPr>
      <w:sdtEndPr/>
      <w:sdtContent>
        <w:r w:rsidR="00F5392E">
          <w:t>[Type text]</w:t>
        </w:r>
      </w:sdtContent>
    </w:sdt>
    <w:r w:rsidR="00F5392E">
      <w:ptab w:relativeTo="margin" w:alignment="center" w:leader="none"/>
    </w:r>
    <w:sdt>
      <w:sdtPr>
        <w:id w:val="171999624"/>
        <w:placeholder>
          <w:docPart w:val="AF1A93BF90A6F34D81A9C9EE970D22C1"/>
        </w:placeholder>
        <w:temporary/>
        <w:showingPlcHdr/>
      </w:sdtPr>
      <w:sdtEndPr/>
      <w:sdtContent>
        <w:r w:rsidR="00F5392E">
          <w:t>[Type text]</w:t>
        </w:r>
      </w:sdtContent>
    </w:sdt>
    <w:r w:rsidR="00F5392E">
      <w:ptab w:relativeTo="margin" w:alignment="right" w:leader="none"/>
    </w:r>
    <w:sdt>
      <w:sdtPr>
        <w:id w:val="171999625"/>
        <w:placeholder>
          <w:docPart w:val="32CF160C7626F64AAE85560C2F1E4B17"/>
        </w:placeholder>
        <w:temporary/>
        <w:showingPlcHdr/>
      </w:sdtPr>
      <w:sdtEndPr/>
      <w:sdtContent>
        <w:r w:rsidR="00F5392E">
          <w:t>[Type text]</w:t>
        </w:r>
      </w:sdtContent>
    </w:sdt>
  </w:p>
  <w:p w14:paraId="62192BC6" w14:textId="77777777" w:rsidR="00F5392E" w:rsidRDefault="00F539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7DEA" w14:textId="5EED8BC0" w:rsidR="00F5392E" w:rsidRPr="00B40A99" w:rsidRDefault="00F5392E">
    <w:pPr>
      <w:pStyle w:val="Header"/>
      <w:rPr>
        <w:b/>
        <w:sz w:val="36"/>
      </w:rPr>
    </w:pPr>
    <w:r w:rsidRPr="00B40A99">
      <w:rPr>
        <w:b/>
        <w:sz w:val="28"/>
      </w:rPr>
      <w:t>Homework week of</w:t>
    </w:r>
    <w:r w:rsidRPr="00B40A99">
      <w:rPr>
        <w:sz w:val="28"/>
      </w:rPr>
      <w:t xml:space="preserve"> </w:t>
    </w:r>
    <w:r w:rsidR="00C21D51">
      <w:rPr>
        <w:sz w:val="28"/>
      </w:rPr>
      <w:t>May 1st</w:t>
    </w:r>
    <w:r>
      <w:rPr>
        <w:sz w:val="28"/>
      </w:rPr>
      <w:t xml:space="preserve">                           </w:t>
    </w:r>
    <w:r w:rsidRPr="006E4668">
      <w:rPr>
        <w:b/>
        <w:sz w:val="28"/>
      </w:rPr>
      <w:t>Name</w:t>
    </w:r>
    <w:r w:rsidRPr="00B40A99">
      <w:rPr>
        <w:b/>
        <w:sz w:val="36"/>
      </w:rPr>
      <w:t>___________________</w:t>
    </w:r>
  </w:p>
  <w:p w14:paraId="195F775E" w14:textId="77777777" w:rsidR="00F5392E" w:rsidRPr="00B40A99" w:rsidRDefault="00F5392E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8AB"/>
    <w:multiLevelType w:val="hybridMultilevel"/>
    <w:tmpl w:val="70E2E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596653"/>
    <w:multiLevelType w:val="hybridMultilevel"/>
    <w:tmpl w:val="38FCA790"/>
    <w:lvl w:ilvl="0" w:tplc="7C900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FE"/>
    <w:rsid w:val="00013D75"/>
    <w:rsid w:val="002E6FD5"/>
    <w:rsid w:val="002F5131"/>
    <w:rsid w:val="00440912"/>
    <w:rsid w:val="00472C1E"/>
    <w:rsid w:val="005133BC"/>
    <w:rsid w:val="005476DE"/>
    <w:rsid w:val="005D2F9E"/>
    <w:rsid w:val="006035B5"/>
    <w:rsid w:val="00612D03"/>
    <w:rsid w:val="00662D26"/>
    <w:rsid w:val="00686A18"/>
    <w:rsid w:val="006901EF"/>
    <w:rsid w:val="006E4668"/>
    <w:rsid w:val="008125CC"/>
    <w:rsid w:val="008A742B"/>
    <w:rsid w:val="008E29AF"/>
    <w:rsid w:val="008E71E6"/>
    <w:rsid w:val="009E2E4F"/>
    <w:rsid w:val="00A16D8F"/>
    <w:rsid w:val="00A60822"/>
    <w:rsid w:val="00AF4A28"/>
    <w:rsid w:val="00B40A99"/>
    <w:rsid w:val="00B70FC5"/>
    <w:rsid w:val="00C01F6D"/>
    <w:rsid w:val="00C21D51"/>
    <w:rsid w:val="00C57E6E"/>
    <w:rsid w:val="00C7675E"/>
    <w:rsid w:val="00C83C20"/>
    <w:rsid w:val="00CB420D"/>
    <w:rsid w:val="00CC307A"/>
    <w:rsid w:val="00D356F2"/>
    <w:rsid w:val="00D431A6"/>
    <w:rsid w:val="00D86A97"/>
    <w:rsid w:val="00DA2AFE"/>
    <w:rsid w:val="00DD0840"/>
    <w:rsid w:val="00F5392E"/>
    <w:rsid w:val="00F56054"/>
    <w:rsid w:val="00F82F3A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B6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A99"/>
  </w:style>
  <w:style w:type="paragraph" w:styleId="Footer">
    <w:name w:val="footer"/>
    <w:basedOn w:val="Normal"/>
    <w:link w:val="FooterChar"/>
    <w:uiPriority w:val="99"/>
    <w:unhideWhenUsed/>
    <w:rsid w:val="00B40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A99"/>
  </w:style>
  <w:style w:type="paragraph" w:styleId="ListParagraph">
    <w:name w:val="List Paragraph"/>
    <w:basedOn w:val="Normal"/>
    <w:uiPriority w:val="34"/>
    <w:qFormat/>
    <w:rsid w:val="00DA2AFE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E71E6"/>
    <w:pPr>
      <w:widowControl w:val="0"/>
      <w:ind w:left="655" w:hanging="405"/>
    </w:pPr>
    <w:rPr>
      <w:rFonts w:ascii="Verdana" w:eastAsia="Verdana" w:hAnsi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E71E6"/>
    <w:rPr>
      <w:rFonts w:ascii="Verdana" w:eastAsia="Verdana" w:hAnsi="Verdana"/>
      <w:sz w:val="22"/>
      <w:szCs w:val="22"/>
    </w:rPr>
  </w:style>
  <w:style w:type="paragraph" w:styleId="NoSpacing">
    <w:name w:val="No Spacing"/>
    <w:link w:val="NoSpacingChar"/>
    <w:uiPriority w:val="1"/>
    <w:qFormat/>
    <w:rsid w:val="00F5392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5392E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A99"/>
  </w:style>
  <w:style w:type="paragraph" w:styleId="Footer">
    <w:name w:val="footer"/>
    <w:basedOn w:val="Normal"/>
    <w:link w:val="FooterChar"/>
    <w:uiPriority w:val="99"/>
    <w:unhideWhenUsed/>
    <w:rsid w:val="00B40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A99"/>
  </w:style>
  <w:style w:type="paragraph" w:styleId="ListParagraph">
    <w:name w:val="List Paragraph"/>
    <w:basedOn w:val="Normal"/>
    <w:uiPriority w:val="34"/>
    <w:qFormat/>
    <w:rsid w:val="00DA2AFE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E71E6"/>
    <w:pPr>
      <w:widowControl w:val="0"/>
      <w:ind w:left="655" w:hanging="405"/>
    </w:pPr>
    <w:rPr>
      <w:rFonts w:ascii="Verdana" w:eastAsia="Verdana" w:hAnsi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E71E6"/>
    <w:rPr>
      <w:rFonts w:ascii="Verdana" w:eastAsia="Verdana" w:hAnsi="Verdana"/>
      <w:sz w:val="22"/>
      <w:szCs w:val="22"/>
    </w:rPr>
  </w:style>
  <w:style w:type="paragraph" w:styleId="NoSpacing">
    <w:name w:val="No Spacing"/>
    <w:link w:val="NoSpacingChar"/>
    <w:uiPriority w:val="1"/>
    <w:qFormat/>
    <w:rsid w:val="00F5392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5392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115765:Desktop:Aiello%202015-2016:Homework:Homewor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24BE3D4957FE40A6B983B3D7D9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0AD1-053D-B24F-A691-8FE397AEA679}"/>
      </w:docPartPr>
      <w:docPartBody>
        <w:p w:rsidR="00A34AB7" w:rsidRDefault="00A34AB7">
          <w:pPr>
            <w:pStyle w:val="DB24BE3D4957FE40A6B983B3D7D99E47"/>
          </w:pPr>
          <w:r>
            <w:t>[Type text]</w:t>
          </w:r>
        </w:p>
      </w:docPartBody>
    </w:docPart>
    <w:docPart>
      <w:docPartPr>
        <w:name w:val="AF1A93BF90A6F34D81A9C9EE970D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473D-E525-CE4C-A7AC-5DABA29B1349}"/>
      </w:docPartPr>
      <w:docPartBody>
        <w:p w:rsidR="00A34AB7" w:rsidRDefault="00A34AB7">
          <w:pPr>
            <w:pStyle w:val="AF1A93BF90A6F34D81A9C9EE970D22C1"/>
          </w:pPr>
          <w:r>
            <w:t>[Type text]</w:t>
          </w:r>
        </w:p>
      </w:docPartBody>
    </w:docPart>
    <w:docPart>
      <w:docPartPr>
        <w:name w:val="32CF160C7626F64AAE85560C2F1E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0BD02-4245-5640-A0A6-A58787032157}"/>
      </w:docPartPr>
      <w:docPartBody>
        <w:p w:rsidR="00A34AB7" w:rsidRDefault="00A34AB7">
          <w:pPr>
            <w:pStyle w:val="32CF160C7626F64AAE85560C2F1E4B1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B7"/>
    <w:rsid w:val="004573B1"/>
    <w:rsid w:val="004F21AD"/>
    <w:rsid w:val="00664322"/>
    <w:rsid w:val="008255A9"/>
    <w:rsid w:val="00A34AB7"/>
    <w:rsid w:val="00A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24BE3D4957FE40A6B983B3D7D99E47">
    <w:name w:val="DB24BE3D4957FE40A6B983B3D7D99E47"/>
  </w:style>
  <w:style w:type="paragraph" w:customStyle="1" w:styleId="AF1A93BF90A6F34D81A9C9EE970D22C1">
    <w:name w:val="AF1A93BF90A6F34D81A9C9EE970D22C1"/>
  </w:style>
  <w:style w:type="paragraph" w:customStyle="1" w:styleId="32CF160C7626F64AAE85560C2F1E4B17">
    <w:name w:val="32CF160C7626F64AAE85560C2F1E4B1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24BE3D4957FE40A6B983B3D7D99E47">
    <w:name w:val="DB24BE3D4957FE40A6B983B3D7D99E47"/>
  </w:style>
  <w:style w:type="paragraph" w:customStyle="1" w:styleId="AF1A93BF90A6F34D81A9C9EE970D22C1">
    <w:name w:val="AF1A93BF90A6F34D81A9C9EE970D22C1"/>
  </w:style>
  <w:style w:type="paragraph" w:customStyle="1" w:styleId="32CF160C7626F64AAE85560C2F1E4B17">
    <w:name w:val="32CF160C7626F64AAE85560C2F1E4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37C8C-9811-3949-979A-B461C740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Template.dotx</Template>
  <TotalTime>1</TotalTime>
  <Pages>3</Pages>
  <Words>4</Words>
  <Characters>25</Characters>
  <Application>Microsoft Macintosh Word</Application>
  <DocSecurity>0</DocSecurity>
  <Lines>1</Lines>
  <Paragraphs>1</Paragraphs>
  <ScaleCrop>false</ScaleCrop>
  <Company>MISD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2</cp:revision>
  <cp:lastPrinted>2016-03-31T12:11:00Z</cp:lastPrinted>
  <dcterms:created xsi:type="dcterms:W3CDTF">2016-04-25T21:00:00Z</dcterms:created>
  <dcterms:modified xsi:type="dcterms:W3CDTF">2016-04-25T21:00:00Z</dcterms:modified>
</cp:coreProperties>
</file>